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1" w:rsidRPr="00ED7F94" w:rsidRDefault="002E586F" w:rsidP="002F55AC">
      <w:pPr>
        <w:pStyle w:val="BodyText"/>
        <w:spacing w:line="276" w:lineRule="auto"/>
        <w:ind w:left="86" w:right="86"/>
        <w:jc w:val="center"/>
        <w:rPr>
          <w:rFonts w:ascii="Tahoma" w:hAnsi="Tahoma" w:cs="Tahoma"/>
          <w:b/>
          <w:sz w:val="24"/>
          <w:szCs w:val="24"/>
          <w:u w:val="single"/>
          <w:shd w:val="clear" w:color="auto" w:fill="FFFFFF"/>
          <w:lang w:val="es-PR"/>
        </w:rPr>
      </w:pPr>
      <w:r w:rsidRPr="00ED7F94">
        <w:rPr>
          <w:rFonts w:ascii="Tahoma" w:hAnsi="Tahoma" w:cs="Tahoma"/>
          <w:b/>
          <w:sz w:val="24"/>
          <w:szCs w:val="24"/>
          <w:u w:val="single"/>
          <w:shd w:val="clear" w:color="auto" w:fill="FFFFFF"/>
          <w:lang w:val="es-PR"/>
        </w:rPr>
        <w:t>COMITE DE NOMINACIONES</w:t>
      </w:r>
      <w:r w:rsidR="004C47F9" w:rsidRPr="00ED7F94">
        <w:rPr>
          <w:rFonts w:ascii="Tahoma" w:hAnsi="Tahoma" w:cs="Tahoma"/>
          <w:b/>
          <w:sz w:val="24"/>
          <w:szCs w:val="24"/>
          <w:u w:val="single"/>
          <w:shd w:val="clear" w:color="auto" w:fill="FFFFFF"/>
          <w:lang w:val="es-PR"/>
        </w:rPr>
        <w:t xml:space="preserve"> PRIVAOC</w:t>
      </w:r>
    </w:p>
    <w:p w:rsidR="008B55D1" w:rsidRPr="00ED7F94" w:rsidRDefault="008B55D1">
      <w:pPr>
        <w:pStyle w:val="BodyText"/>
        <w:ind w:left="86" w:right="86"/>
        <w:rPr>
          <w:rFonts w:ascii="Tahoma" w:hAnsi="Tahoma" w:cs="Tahoma"/>
          <w:sz w:val="24"/>
          <w:szCs w:val="24"/>
          <w:lang w:val="es-PR"/>
        </w:rPr>
      </w:pPr>
    </w:p>
    <w:p w:rsidR="008B55D1" w:rsidRPr="00ED7F94" w:rsidRDefault="002E586F">
      <w:pPr>
        <w:pStyle w:val="BodyText"/>
        <w:ind w:left="86" w:right="86"/>
        <w:rPr>
          <w:rFonts w:ascii="Tahoma" w:hAnsi="Tahoma" w:cs="Tahoma"/>
          <w:sz w:val="24"/>
          <w:szCs w:val="24"/>
          <w:shd w:val="clear" w:color="auto" w:fill="FFFFFF"/>
          <w:lang w:val="es-PR"/>
        </w:rPr>
      </w:pPr>
      <w:r w:rsidRPr="00ED7F94">
        <w:rPr>
          <w:rFonts w:ascii="Tahoma" w:hAnsi="Tahoma" w:cs="Tahoma"/>
          <w:b/>
          <w:sz w:val="24"/>
          <w:szCs w:val="24"/>
          <w:shd w:val="clear" w:color="auto" w:fill="FFFFFF"/>
          <w:lang w:val="es-PR"/>
        </w:rPr>
        <w:t>Puesto que aspira: _____________________________________________</w:t>
      </w:r>
    </w:p>
    <w:p w:rsidR="008B55D1" w:rsidRPr="00ED7F94" w:rsidRDefault="008B55D1">
      <w:pPr>
        <w:pStyle w:val="BodyText"/>
        <w:ind w:left="86" w:right="86"/>
        <w:rPr>
          <w:rFonts w:ascii="Tahoma" w:hAnsi="Tahoma" w:cs="Tahoma"/>
          <w:sz w:val="24"/>
          <w:szCs w:val="24"/>
          <w:lang w:val="es-PR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220"/>
        <w:gridCol w:w="450"/>
        <w:gridCol w:w="3780"/>
      </w:tblGrid>
      <w:tr w:rsidR="004C47F9" w:rsidRPr="00ED7F94" w:rsidTr="004C47F9">
        <w:tc>
          <w:tcPr>
            <w:tcW w:w="5220" w:type="dxa"/>
          </w:tcPr>
          <w:p w:rsidR="004C47F9" w:rsidRPr="00ED7F94" w:rsidRDefault="004C47F9" w:rsidP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</w:rPr>
            </w:pPr>
            <w:r w:rsidRPr="00ED7F94">
              <w:rPr>
                <w:rFonts w:ascii="Tahoma" w:hAnsi="Tahoma" w:cs="Tahoma"/>
                <w:sz w:val="24"/>
                <w:szCs w:val="24"/>
              </w:rPr>
              <w:t>Nombre y Apellidos:</w:t>
            </w:r>
          </w:p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</w:rPr>
            </w:pPr>
            <w:r w:rsidRPr="00ED7F94">
              <w:rPr>
                <w:rFonts w:ascii="Tahoma" w:hAnsi="Tahoma" w:cs="Tahoma"/>
                <w:sz w:val="24"/>
                <w:szCs w:val="24"/>
              </w:rPr>
              <w:t>Email:</w:t>
            </w:r>
          </w:p>
        </w:tc>
      </w:tr>
      <w:tr w:rsidR="004C47F9" w:rsidRPr="00ED7F94" w:rsidTr="00ED7F94">
        <w:tc>
          <w:tcPr>
            <w:tcW w:w="5670" w:type="dxa"/>
            <w:gridSpan w:val="2"/>
          </w:tcPr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  <w:lang w:val="es-PR"/>
              </w:rPr>
            </w:pPr>
            <w:r w:rsidRPr="00ED7F94">
              <w:rPr>
                <w:rFonts w:ascii="Tahoma" w:hAnsi="Tahoma" w:cs="Tahoma"/>
                <w:sz w:val="24"/>
                <w:szCs w:val="24"/>
                <w:lang w:val="es-PR"/>
              </w:rPr>
              <w:t>Institución y puesto que desempeña:</w:t>
            </w:r>
          </w:p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  <w:tc>
          <w:tcPr>
            <w:tcW w:w="3780" w:type="dxa"/>
          </w:tcPr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</w:rPr>
            </w:pPr>
            <w:r w:rsidRPr="00ED7F94">
              <w:rPr>
                <w:rFonts w:ascii="Tahoma" w:hAnsi="Tahoma" w:cs="Tahoma"/>
                <w:sz w:val="24"/>
                <w:szCs w:val="24"/>
              </w:rPr>
              <w:t>Años como Oficial Certificador:</w:t>
            </w:r>
          </w:p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BodyText"/>
              <w:ind w:right="86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55D1" w:rsidRPr="00ED7F94" w:rsidRDefault="008B55D1">
      <w:pPr>
        <w:pStyle w:val="BodyText"/>
        <w:ind w:left="86" w:right="86"/>
        <w:rPr>
          <w:rFonts w:ascii="Tahoma" w:hAnsi="Tahoma" w:cs="Tahoma"/>
          <w:sz w:val="24"/>
          <w:szCs w:val="24"/>
        </w:rPr>
      </w:pPr>
    </w:p>
    <w:p w:rsidR="008B55D1" w:rsidRPr="00ED7F94" w:rsidRDefault="002E586F">
      <w:pPr>
        <w:pStyle w:val="Heading2"/>
        <w:tabs>
          <w:tab w:val="left" w:pos="172"/>
        </w:tabs>
        <w:spacing w:before="86" w:after="86"/>
        <w:ind w:left="172" w:right="172"/>
        <w:rPr>
          <w:rFonts w:ascii="Tahoma" w:hAnsi="Tahoma" w:cs="Tahoma"/>
          <w:sz w:val="24"/>
          <w:szCs w:val="24"/>
          <w:shd w:val="clear" w:color="auto" w:fill="FFFFFF"/>
        </w:rPr>
      </w:pPr>
      <w:r w:rsidRPr="00ED7F94">
        <w:rPr>
          <w:rFonts w:ascii="Tahoma" w:hAnsi="Tahoma" w:cs="Tahoma"/>
          <w:sz w:val="24"/>
          <w:szCs w:val="24"/>
          <w:shd w:val="clear" w:color="auto" w:fill="FFFFFF"/>
        </w:rPr>
        <w:t>Información requerida: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9454"/>
      </w:tblGrid>
      <w:tr w:rsidR="008B55D1" w:rsidRPr="00ED7F94" w:rsidTr="004C47F9"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86F" w:rsidRPr="00ED7F94" w:rsidRDefault="002E586F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 w:rsidRPr="00ED7F94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Asociaciones a la que pertenece</w:t>
            </w:r>
            <w:r w:rsidR="004C47F9" w:rsidRPr="00ED7F94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 xml:space="preserve"> y si ha ocupado algún puesto directivo</w:t>
            </w:r>
            <w:r w:rsidRPr="00ED7F94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:</w:t>
            </w:r>
          </w:p>
          <w:p w:rsidR="002E586F" w:rsidRPr="00ED7F94" w:rsidRDefault="002E586F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2E586F" w:rsidRPr="00ED7F94" w:rsidRDefault="002E586F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8B55D1" w:rsidRPr="00ED7F94" w:rsidRDefault="002E586F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  <w:r w:rsidRPr="00ED7F94">
              <w:rPr>
                <w:rFonts w:ascii="Tahoma" w:hAnsi="Tahoma" w:cs="Tahoma"/>
                <w:b/>
                <w:sz w:val="24"/>
                <w:szCs w:val="24"/>
                <w:lang w:val="es-PR"/>
              </w:rPr>
              <w:t xml:space="preserve"> </w:t>
            </w: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674A58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 w:rsidRPr="00ED7F94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Comité</w:t>
            </w:r>
            <w:r w:rsidR="002E586F" w:rsidRPr="00ED7F94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 xml:space="preserve"> a los que pertenece:</w:t>
            </w:r>
          </w:p>
          <w:p w:rsidR="002E586F" w:rsidRPr="00ED7F94" w:rsidRDefault="002E586F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2E586F" w:rsidRPr="00ED7F94" w:rsidRDefault="002E586F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 w:rsidR="002E586F" w:rsidRPr="00ED7F94" w:rsidRDefault="002E586F">
            <w:pPr>
              <w:pStyle w:val="TableContents"/>
              <w:rPr>
                <w:rFonts w:ascii="Tahoma" w:hAnsi="Tahoma" w:cs="Tahoma"/>
                <w:sz w:val="24"/>
                <w:szCs w:val="24"/>
                <w:lang w:val="es-ES_tradnl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ES_tradnl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  <w:r w:rsidRPr="00ED7F94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Habilidades</w:t>
            </w:r>
            <w:r w:rsidRPr="00ED7F94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8B55D1" w:rsidRPr="00ED7F9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55D1" w:rsidRPr="00ED7F94" w:rsidRDefault="008B55D1">
      <w:pPr>
        <w:pStyle w:val="BodyText"/>
        <w:ind w:left="86" w:right="86"/>
        <w:rPr>
          <w:rFonts w:ascii="Tahoma" w:hAnsi="Tahoma" w:cs="Tahoma"/>
          <w:sz w:val="24"/>
          <w:szCs w:val="24"/>
        </w:rPr>
      </w:pPr>
    </w:p>
    <w:p w:rsidR="008B55D1" w:rsidRPr="00ED7F94" w:rsidRDefault="00674A58">
      <w:pPr>
        <w:pStyle w:val="Heading2"/>
        <w:tabs>
          <w:tab w:val="left" w:pos="172"/>
        </w:tabs>
        <w:spacing w:before="86" w:after="86"/>
        <w:ind w:left="172" w:right="172"/>
        <w:rPr>
          <w:rFonts w:ascii="Tahoma" w:hAnsi="Tahoma" w:cs="Tahoma"/>
          <w:sz w:val="24"/>
          <w:szCs w:val="24"/>
          <w:shd w:val="clear" w:color="auto" w:fill="FFFFFF"/>
          <w:lang w:val="es-ES_tradnl"/>
        </w:rPr>
      </w:pPr>
      <w:r w:rsidRPr="00ED7F94">
        <w:rPr>
          <w:rFonts w:ascii="Tahoma" w:hAnsi="Tahoma" w:cs="Tahoma"/>
          <w:sz w:val="24"/>
          <w:szCs w:val="24"/>
          <w:shd w:val="clear" w:color="auto" w:fill="FFFFFF"/>
          <w:lang w:val="es-ES_tradnl"/>
        </w:rPr>
        <w:lastRenderedPageBreak/>
        <w:t>Plan de trabajo para el puesto al que desea aspirar</w:t>
      </w:r>
      <w:r w:rsidR="004C47F9" w:rsidRPr="00ED7F94">
        <w:rPr>
          <w:rFonts w:ascii="Tahoma" w:hAnsi="Tahoma" w:cs="Tahoma"/>
          <w:sz w:val="24"/>
          <w:szCs w:val="24"/>
          <w:shd w:val="clear" w:color="auto" w:fill="FFFFFF"/>
          <w:lang w:val="es-ES_tradnl"/>
        </w:rPr>
        <w:t xml:space="preserve"> en PRIVAOC: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9454"/>
      </w:tblGrid>
      <w:tr w:rsidR="008B55D1" w:rsidRPr="00ED7F94" w:rsidTr="004C47F9"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ES_tradnl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8B55D1" w:rsidRPr="00ED7F94" w:rsidTr="004C47F9"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5D1" w:rsidRPr="00ED7F94" w:rsidRDefault="008B55D1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  <w:tr w:rsidR="004C47F9" w:rsidRPr="00ED7F94" w:rsidTr="004C47F9">
        <w:tc>
          <w:tcPr>
            <w:tcW w:w="9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7F9" w:rsidRPr="00ED7F94" w:rsidRDefault="004C47F9">
            <w:pPr>
              <w:pStyle w:val="TableContents"/>
              <w:rPr>
                <w:rFonts w:ascii="Tahoma" w:hAnsi="Tahoma" w:cs="Tahoma"/>
                <w:sz w:val="24"/>
                <w:szCs w:val="24"/>
                <w:lang w:val="es-PR"/>
              </w:rPr>
            </w:pPr>
          </w:p>
        </w:tc>
      </w:tr>
    </w:tbl>
    <w:p w:rsidR="008B55D1" w:rsidRPr="00ED7F94" w:rsidRDefault="00ED7F94">
      <w:pPr>
        <w:pStyle w:val="BodyText"/>
        <w:spacing w:before="86" w:after="86"/>
        <w:ind w:left="86" w:right="86"/>
        <w:rPr>
          <w:rFonts w:ascii="Tahoma" w:hAnsi="Tahoma" w:cs="Tahoma"/>
          <w:b/>
          <w:sz w:val="24"/>
          <w:szCs w:val="24"/>
          <w:lang w:val="es-PR"/>
        </w:rPr>
      </w:pPr>
      <w:r w:rsidRPr="00ED7F94">
        <w:rPr>
          <w:rFonts w:ascii="Tahoma" w:hAnsi="Tahoma" w:cs="Tahoma"/>
          <w:b/>
          <w:sz w:val="24"/>
          <w:szCs w:val="24"/>
          <w:lang w:val="es-PR"/>
        </w:rPr>
        <w:t>Nota:</w:t>
      </w:r>
    </w:p>
    <w:p w:rsidR="00ED7F94" w:rsidRPr="00ED7F94" w:rsidRDefault="00ED7F94">
      <w:pPr>
        <w:pStyle w:val="BodyText"/>
        <w:spacing w:before="86" w:after="86"/>
        <w:ind w:left="86" w:right="86"/>
        <w:rPr>
          <w:rFonts w:ascii="Tahoma" w:hAnsi="Tahoma" w:cs="Tahoma"/>
          <w:sz w:val="24"/>
          <w:szCs w:val="24"/>
          <w:lang w:val="es-PR"/>
        </w:rPr>
      </w:pPr>
      <w:r w:rsidRPr="00ED7F94">
        <w:rPr>
          <w:rFonts w:ascii="Tahoma" w:hAnsi="Tahoma" w:cs="Tahoma"/>
          <w:sz w:val="24"/>
          <w:szCs w:val="24"/>
          <w:lang w:val="es-PR"/>
        </w:rPr>
        <w:t xml:space="preserve">Como parte de los estatutos de PRIVAOC se requiere esta información para que los Oficiales Certificadores socios, estén al tanto de su interés de formar parte de la Junta Directiva. </w:t>
      </w:r>
    </w:p>
    <w:sectPr w:rsidR="00ED7F94" w:rsidRPr="00ED7F94" w:rsidSect="00E64E7E">
      <w:headerReference w:type="default" r:id="rId7"/>
      <w:footerReference w:type="default" r:id="rId8"/>
      <w:footnotePr>
        <w:pos w:val="beneathText"/>
      </w:footnotePr>
      <w:pgSz w:w="12240" w:h="15840"/>
      <w:pgMar w:top="1294" w:right="567" w:bottom="1072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6F" w:rsidRDefault="002E586F">
      <w:pPr>
        <w:spacing w:before="0" w:after="0"/>
      </w:pPr>
      <w:r>
        <w:separator/>
      </w:r>
    </w:p>
  </w:endnote>
  <w:endnote w:type="continuationSeparator" w:id="0">
    <w:p w:rsidR="002E586F" w:rsidRDefault="002E58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Verdana"/>
      </w:rPr>
      <w:id w:val="17762172"/>
      <w:docPartObj>
        <w:docPartGallery w:val="Page Numbers (Bottom of Page)"/>
        <w:docPartUnique/>
      </w:docPartObj>
    </w:sdtPr>
    <w:sdtContent>
      <w:p w:rsidR="008B55D1" w:rsidRDefault="004C47F9">
        <w:pPr>
          <w:pStyle w:val="BodyText"/>
          <w:ind w:left="86" w:right="86"/>
          <w:rPr>
            <w:rFonts w:ascii="Arial Narrow" w:hAnsi="Arial Narrow" w:cs="Verdana"/>
          </w:rPr>
        </w:pPr>
        <w:r w:rsidRPr="004C47F9">
          <w:rPr>
            <w:rFonts w:ascii="Arial Narrow" w:hAnsi="Arial Narrow" w:cs="Verdana"/>
            <w:noProof/>
            <w:lang w:eastAsia="zh-TW"/>
          </w:rPr>
          <w:pict>
            <v:group id="_x0000_s3073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;v-text-anchor:top" filled="f" stroked="f">
                <v:textbox style="mso-next-textbox:#_x0000_s3074" inset="0,0,0,0">
                  <w:txbxContent>
                    <w:p w:rsidR="004C47F9" w:rsidRDefault="004C47F9">
                      <w:pPr>
                        <w:jc w:val="center"/>
                      </w:pPr>
                      <w:fldSimple w:instr=" PAGE    \* MERGEFORMAT ">
                        <w:r w:rsidR="009058B1" w:rsidRPr="009058B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6F" w:rsidRDefault="002E586F">
      <w:pPr>
        <w:spacing w:before="0" w:after="0"/>
      </w:pPr>
      <w:r>
        <w:separator/>
      </w:r>
    </w:p>
  </w:footnote>
  <w:footnote w:type="continuationSeparator" w:id="0">
    <w:p w:rsidR="002E586F" w:rsidRDefault="002E586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1" w:rsidRPr="002E586F" w:rsidRDefault="008B55D1" w:rsidP="002E586F">
    <w:pPr>
      <w:pStyle w:val="Header"/>
      <w:rPr>
        <w:shd w:val="clear" w:color="auto" w:fill="FFFFFF"/>
      </w:rPr>
    </w:pPr>
    <w:r w:rsidRPr="002E586F">
      <w:rPr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8"/>
    <o:shapelayout v:ext="edit">
      <o:idmap v:ext="edit" data="3"/>
      <o:rules v:ext="edit">
        <o:r id="V:Rule1" type="connector" idref="#_x0000_s3076"/>
        <o:r id="V:Rule2" type="connector" idref="#_x0000_s307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4A58"/>
    <w:rsid w:val="002E586F"/>
    <w:rsid w:val="002F55AC"/>
    <w:rsid w:val="004C47F9"/>
    <w:rsid w:val="00674A58"/>
    <w:rsid w:val="008B55D1"/>
    <w:rsid w:val="009058B1"/>
    <w:rsid w:val="00E64E7E"/>
    <w:rsid w:val="00E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7E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rsid w:val="00E64E7E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E64E7E"/>
    <w:pPr>
      <w:tabs>
        <w:tab w:val="num" w:pos="0"/>
      </w:tabs>
      <w:ind w:left="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E64E7E"/>
  </w:style>
  <w:style w:type="character" w:customStyle="1" w:styleId="FootnoteCharacters">
    <w:name w:val="Footnote Characters"/>
    <w:rsid w:val="00E64E7E"/>
  </w:style>
  <w:style w:type="character" w:styleId="Hyperlink">
    <w:name w:val="Hyperlink"/>
    <w:semiHidden/>
    <w:rsid w:val="00E64E7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64E7E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E64E7E"/>
    <w:pPr>
      <w:spacing w:before="0" w:after="0"/>
      <w:ind w:left="0" w:right="0"/>
    </w:pPr>
  </w:style>
  <w:style w:type="paragraph" w:styleId="List">
    <w:name w:val="List"/>
    <w:basedOn w:val="BodyText"/>
    <w:semiHidden/>
    <w:rsid w:val="00E64E7E"/>
  </w:style>
  <w:style w:type="paragraph" w:styleId="Caption">
    <w:name w:val="caption"/>
    <w:basedOn w:val="Normal"/>
    <w:qFormat/>
    <w:rsid w:val="00E64E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E64E7E"/>
    <w:pPr>
      <w:suppressLineNumbers/>
    </w:pPr>
  </w:style>
  <w:style w:type="paragraph" w:customStyle="1" w:styleId="HorizontalLine">
    <w:name w:val="Horizontal Line"/>
    <w:basedOn w:val="Normal"/>
    <w:next w:val="BodyText"/>
    <w:rsid w:val="00E64E7E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E64E7E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E64E7E"/>
  </w:style>
  <w:style w:type="paragraph" w:styleId="Footer">
    <w:name w:val="footer"/>
    <w:basedOn w:val="Normal"/>
    <w:semiHidden/>
    <w:rsid w:val="00E64E7E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E64E7E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E64E7E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E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frances\Application%20Data\Microsoft\Templates\Weekly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status report</Template>
  <TotalTime>25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Información requerida:</vt:lpstr>
      <vt:lpstr>    Plan de trabajo para el puesto al que desea aspirar en PRIVAOC:</vt:lpstr>
    </vt:vector>
  </TitlesOfParts>
  <Manager/>
  <Company>Deftones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nfrances</dc:creator>
  <cp:keywords/>
  <dc:description/>
  <cp:lastModifiedBy>nfrances</cp:lastModifiedBy>
  <cp:revision>3</cp:revision>
  <cp:lastPrinted>2113-01-01T04:00:00Z</cp:lastPrinted>
  <dcterms:created xsi:type="dcterms:W3CDTF">2010-05-03T14:46:00Z</dcterms:created>
  <dcterms:modified xsi:type="dcterms:W3CDTF">2010-05-06T19:05:00Z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TC103804661033</vt:lpwstr>
  </property>
</Properties>
</file>